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Y="3997"/>
        <w:tblW w:w="0" w:type="auto"/>
        <w:tblLook w:val="04A0" w:firstRow="1" w:lastRow="0" w:firstColumn="1" w:lastColumn="0" w:noHBand="0" w:noVBand="1"/>
      </w:tblPr>
      <w:tblGrid>
        <w:gridCol w:w="1139"/>
        <w:gridCol w:w="1314"/>
        <w:gridCol w:w="1294"/>
        <w:gridCol w:w="1791"/>
        <w:gridCol w:w="1656"/>
        <w:gridCol w:w="1868"/>
      </w:tblGrid>
      <w:tr w:rsidR="00D65825" w:rsidRPr="00E169BD" w14:paraId="4FCF28A7" w14:textId="77777777" w:rsidTr="00D65825">
        <w:tc>
          <w:tcPr>
            <w:tcW w:w="1139" w:type="dxa"/>
            <w:shd w:val="clear" w:color="auto" w:fill="BFBFBF" w:themeFill="background1" w:themeFillShade="BF"/>
          </w:tcPr>
          <w:p w14:paraId="4DEC0006" w14:textId="77777777" w:rsidR="00D65825" w:rsidRDefault="00D65825" w:rsidP="00D65825">
            <w:proofErr w:type="spellStart"/>
            <w:r>
              <w:t>Verant</w:t>
            </w:r>
            <w:proofErr w:type="spellEnd"/>
            <w:r>
              <w:t>-</w:t>
            </w:r>
          </w:p>
          <w:p w14:paraId="71C9D778" w14:textId="77777777" w:rsidR="00D65825" w:rsidRPr="00E169BD" w:rsidRDefault="00D65825" w:rsidP="00D65825">
            <w:r>
              <w:t>woordelijk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14:paraId="675C0902" w14:textId="77777777" w:rsidR="00D65825" w:rsidRPr="00E169BD" w:rsidRDefault="00D65825" w:rsidP="00D65825">
            <w:pPr>
              <w:spacing w:line="240" w:lineRule="exact"/>
              <w:rPr>
                <w:rFonts w:cs="Tahoma"/>
                <w:b/>
                <w:szCs w:val="20"/>
              </w:rPr>
            </w:pPr>
            <w:r w:rsidRPr="00E169BD">
              <w:rPr>
                <w:rFonts w:cs="Tahoma"/>
                <w:b/>
                <w:szCs w:val="20"/>
              </w:rPr>
              <w:t>Naam eiland</w:t>
            </w:r>
          </w:p>
        </w:tc>
        <w:tc>
          <w:tcPr>
            <w:tcW w:w="1294" w:type="dxa"/>
            <w:shd w:val="clear" w:color="auto" w:fill="BFBFBF" w:themeFill="background1" w:themeFillShade="BF"/>
            <w:vAlign w:val="center"/>
          </w:tcPr>
          <w:p w14:paraId="50D279A7" w14:textId="77777777" w:rsidR="00D65825" w:rsidRPr="00E169BD" w:rsidRDefault="00D65825" w:rsidP="00D65825">
            <w:pPr>
              <w:spacing w:line="240" w:lineRule="exact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Oppervlakte</w:t>
            </w:r>
          </w:p>
        </w:tc>
        <w:tc>
          <w:tcPr>
            <w:tcW w:w="1791" w:type="dxa"/>
            <w:shd w:val="clear" w:color="auto" w:fill="BFBFBF" w:themeFill="background1" w:themeFillShade="BF"/>
            <w:vAlign w:val="center"/>
          </w:tcPr>
          <w:p w14:paraId="3591D309" w14:textId="77777777" w:rsidR="00D65825" w:rsidRPr="00E169BD" w:rsidRDefault="00D65825" w:rsidP="00D65825">
            <w:pPr>
              <w:spacing w:line="240" w:lineRule="exact"/>
              <w:rPr>
                <w:rFonts w:cs="Tahoma"/>
                <w:b/>
                <w:szCs w:val="20"/>
              </w:rPr>
            </w:pPr>
            <w:r w:rsidRPr="00E169BD">
              <w:rPr>
                <w:rFonts w:cs="Tahoma"/>
                <w:b/>
                <w:szCs w:val="20"/>
              </w:rPr>
              <w:t>Bijbehorende opleidingen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14:paraId="3659D22B" w14:textId="77777777" w:rsidR="00D65825" w:rsidRPr="00E169BD" w:rsidRDefault="00D65825" w:rsidP="00D65825">
            <w:pPr>
              <w:spacing w:line="240" w:lineRule="exact"/>
              <w:rPr>
                <w:rFonts w:cs="Tahoma"/>
                <w:b/>
                <w:szCs w:val="20"/>
              </w:rPr>
            </w:pPr>
            <w:r w:rsidRPr="00E169BD">
              <w:rPr>
                <w:rFonts w:cs="Tahoma"/>
                <w:b/>
                <w:szCs w:val="20"/>
              </w:rPr>
              <w:t>Contactpersoon</w:t>
            </w:r>
          </w:p>
        </w:tc>
        <w:tc>
          <w:tcPr>
            <w:tcW w:w="1868" w:type="dxa"/>
            <w:shd w:val="clear" w:color="auto" w:fill="BFBFBF" w:themeFill="background1" w:themeFillShade="BF"/>
            <w:vAlign w:val="center"/>
          </w:tcPr>
          <w:p w14:paraId="2EE0838E" w14:textId="77777777" w:rsidR="00D65825" w:rsidRDefault="00D65825" w:rsidP="00D65825">
            <w:pPr>
              <w:spacing w:line="240" w:lineRule="exact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Avondvoorlichting</w:t>
            </w:r>
          </w:p>
          <w:p w14:paraId="7623A072" w14:textId="77777777" w:rsidR="00D65825" w:rsidRPr="00E169BD" w:rsidRDefault="00D65825" w:rsidP="00D65825">
            <w:pPr>
              <w:spacing w:line="240" w:lineRule="exact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Aanwezig op het eiland</w:t>
            </w:r>
          </w:p>
        </w:tc>
      </w:tr>
      <w:tr w:rsidR="00D65825" w14:paraId="0A8766E9" w14:textId="77777777" w:rsidTr="00D65825">
        <w:tc>
          <w:tcPr>
            <w:tcW w:w="1139" w:type="dxa"/>
          </w:tcPr>
          <w:p w14:paraId="59577698" w14:textId="5F870EC5" w:rsidR="00D65825" w:rsidRDefault="00656FE0" w:rsidP="00D65825">
            <w:proofErr w:type="spellStart"/>
            <w:r>
              <w:t>Demara</w:t>
            </w:r>
            <w:proofErr w:type="spellEnd"/>
          </w:p>
          <w:p w14:paraId="0B6D7C97" w14:textId="77777777" w:rsidR="00D65825" w:rsidRDefault="00D65825" w:rsidP="00D65825">
            <w:r>
              <w:t>Lars</w:t>
            </w:r>
          </w:p>
        </w:tc>
        <w:tc>
          <w:tcPr>
            <w:tcW w:w="1314" w:type="dxa"/>
            <w:vAlign w:val="center"/>
          </w:tcPr>
          <w:p w14:paraId="02515865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Bloem &amp; design</w:t>
            </w:r>
          </w:p>
        </w:tc>
        <w:tc>
          <w:tcPr>
            <w:tcW w:w="1294" w:type="dxa"/>
            <w:vAlign w:val="center"/>
          </w:tcPr>
          <w:p w14:paraId="05B8BC43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 6 x 7 m</w:t>
            </w:r>
          </w:p>
        </w:tc>
        <w:tc>
          <w:tcPr>
            <w:tcW w:w="1791" w:type="dxa"/>
            <w:vAlign w:val="center"/>
          </w:tcPr>
          <w:p w14:paraId="1B1B1835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Bloemist</w:t>
            </w:r>
          </w:p>
        </w:tc>
        <w:tc>
          <w:tcPr>
            <w:tcW w:w="1656" w:type="dxa"/>
            <w:vAlign w:val="center"/>
          </w:tcPr>
          <w:p w14:paraId="797C66C2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Mariëlle </w:t>
            </w:r>
            <w:proofErr w:type="spellStart"/>
            <w:r>
              <w:rPr>
                <w:rFonts w:cs="Tahoma"/>
                <w:szCs w:val="20"/>
              </w:rPr>
              <w:t>Boerman</w:t>
            </w:r>
            <w:proofErr w:type="spellEnd"/>
            <w:r>
              <w:rPr>
                <w:rFonts w:cs="Tahoma"/>
                <w:szCs w:val="20"/>
              </w:rPr>
              <w:t xml:space="preserve"> / </w:t>
            </w:r>
            <w:proofErr w:type="spellStart"/>
            <w:r>
              <w:rPr>
                <w:rFonts w:cs="Tahoma"/>
                <w:szCs w:val="20"/>
              </w:rPr>
              <w:t>Regien</w:t>
            </w:r>
            <w:proofErr w:type="spellEnd"/>
            <w:r>
              <w:rPr>
                <w:rFonts w:cs="Tahoma"/>
                <w:szCs w:val="20"/>
              </w:rPr>
              <w:t xml:space="preserve"> Mendel</w:t>
            </w:r>
          </w:p>
        </w:tc>
        <w:tc>
          <w:tcPr>
            <w:tcW w:w="1868" w:type="dxa"/>
            <w:vAlign w:val="center"/>
          </w:tcPr>
          <w:p w14:paraId="347F164D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Zwolle</w:t>
            </w:r>
          </w:p>
        </w:tc>
      </w:tr>
      <w:tr w:rsidR="00D65825" w14:paraId="2664523E" w14:textId="77777777" w:rsidTr="00D65825">
        <w:tc>
          <w:tcPr>
            <w:tcW w:w="1139" w:type="dxa"/>
          </w:tcPr>
          <w:p w14:paraId="0783B172" w14:textId="77777777" w:rsidR="00D65825" w:rsidRDefault="00D65825" w:rsidP="00D65825"/>
        </w:tc>
        <w:tc>
          <w:tcPr>
            <w:tcW w:w="1314" w:type="dxa"/>
            <w:vAlign w:val="center"/>
          </w:tcPr>
          <w:p w14:paraId="623B09C0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DF1F274" w14:textId="77777777" w:rsidR="00D65825" w:rsidRPr="00D47C34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15EF0E9B" w14:textId="77777777" w:rsidR="00D65825" w:rsidRPr="00D47C34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 w:rsidRPr="00D47C34">
              <w:rPr>
                <w:rFonts w:cs="Tahoma"/>
                <w:szCs w:val="20"/>
              </w:rPr>
              <w:t>Groene detailhandel</w:t>
            </w:r>
          </w:p>
        </w:tc>
        <w:tc>
          <w:tcPr>
            <w:tcW w:w="1656" w:type="dxa"/>
            <w:vAlign w:val="center"/>
          </w:tcPr>
          <w:p w14:paraId="0F100835" w14:textId="77777777" w:rsidR="00D65825" w:rsidRPr="00D47C34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 w:rsidRPr="00D47C34">
              <w:rPr>
                <w:rFonts w:cs="Tahoma"/>
                <w:szCs w:val="20"/>
              </w:rPr>
              <w:t xml:space="preserve">Mariëlle </w:t>
            </w:r>
            <w:proofErr w:type="spellStart"/>
            <w:r w:rsidRPr="00D47C34">
              <w:rPr>
                <w:rFonts w:cs="Tahoma"/>
                <w:szCs w:val="20"/>
              </w:rPr>
              <w:t>Boerman</w:t>
            </w:r>
            <w:proofErr w:type="spellEnd"/>
            <w:r w:rsidRPr="00D47C34">
              <w:rPr>
                <w:rFonts w:cs="Tahoma"/>
                <w:szCs w:val="20"/>
              </w:rPr>
              <w:t xml:space="preserve"> / </w:t>
            </w:r>
            <w:proofErr w:type="spellStart"/>
            <w:r w:rsidRPr="00D47C34">
              <w:rPr>
                <w:rFonts w:cs="Tahoma"/>
                <w:szCs w:val="20"/>
              </w:rPr>
              <w:t>Regien</w:t>
            </w:r>
            <w:proofErr w:type="spellEnd"/>
            <w:r w:rsidRPr="00D47C34">
              <w:rPr>
                <w:rFonts w:cs="Tahoma"/>
                <w:szCs w:val="20"/>
              </w:rPr>
              <w:t xml:space="preserve"> Mendel</w:t>
            </w:r>
          </w:p>
        </w:tc>
        <w:tc>
          <w:tcPr>
            <w:tcW w:w="1868" w:type="dxa"/>
            <w:vAlign w:val="center"/>
          </w:tcPr>
          <w:p w14:paraId="7517A00F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Zwolle</w:t>
            </w:r>
          </w:p>
        </w:tc>
      </w:tr>
      <w:tr w:rsidR="00D65825" w14:paraId="1D7C549C" w14:textId="77777777" w:rsidTr="00D65825">
        <w:tc>
          <w:tcPr>
            <w:tcW w:w="1139" w:type="dxa"/>
          </w:tcPr>
          <w:p w14:paraId="71B3D27D" w14:textId="77777777" w:rsidR="00D65825" w:rsidRDefault="00D65825" w:rsidP="00D65825">
            <w:r>
              <w:t>Groen</w:t>
            </w:r>
          </w:p>
        </w:tc>
        <w:tc>
          <w:tcPr>
            <w:tcW w:w="1314" w:type="dxa"/>
            <w:vAlign w:val="center"/>
          </w:tcPr>
          <w:p w14:paraId="1A9EE792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Hoveniers, sportvis, bos &amp; natuur</w:t>
            </w:r>
          </w:p>
        </w:tc>
        <w:tc>
          <w:tcPr>
            <w:tcW w:w="1294" w:type="dxa"/>
            <w:vAlign w:val="center"/>
          </w:tcPr>
          <w:p w14:paraId="5D267DB7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 x 7 m</w:t>
            </w:r>
          </w:p>
        </w:tc>
        <w:tc>
          <w:tcPr>
            <w:tcW w:w="1791" w:type="dxa"/>
            <w:vAlign w:val="center"/>
          </w:tcPr>
          <w:p w14:paraId="28B1BFBB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Hoveniers en groenvoorziening</w:t>
            </w:r>
          </w:p>
        </w:tc>
        <w:tc>
          <w:tcPr>
            <w:tcW w:w="1656" w:type="dxa"/>
            <w:vAlign w:val="center"/>
          </w:tcPr>
          <w:p w14:paraId="46153223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Locatie Hardenberg</w:t>
            </w:r>
          </w:p>
        </w:tc>
        <w:tc>
          <w:tcPr>
            <w:tcW w:w="1868" w:type="dxa"/>
            <w:vAlign w:val="center"/>
          </w:tcPr>
          <w:p w14:paraId="36315450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Hardenberg</w:t>
            </w:r>
          </w:p>
        </w:tc>
      </w:tr>
      <w:tr w:rsidR="00D65825" w14:paraId="7AC670AF" w14:textId="77777777" w:rsidTr="00D65825">
        <w:tc>
          <w:tcPr>
            <w:tcW w:w="1139" w:type="dxa"/>
          </w:tcPr>
          <w:p w14:paraId="45C6AC74" w14:textId="77777777" w:rsidR="00D65825" w:rsidRDefault="00D65825" w:rsidP="00D65825"/>
        </w:tc>
        <w:tc>
          <w:tcPr>
            <w:tcW w:w="1314" w:type="dxa"/>
            <w:vAlign w:val="center"/>
          </w:tcPr>
          <w:p w14:paraId="71D2B86D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BFA2914" w14:textId="77777777" w:rsidR="00D65825" w:rsidRPr="00F13157" w:rsidRDefault="00D65825" w:rsidP="00D65825"/>
        </w:tc>
        <w:tc>
          <w:tcPr>
            <w:tcW w:w="1791" w:type="dxa"/>
            <w:vAlign w:val="center"/>
          </w:tcPr>
          <w:p w14:paraId="0706CB4C" w14:textId="77777777" w:rsidR="00D65825" w:rsidRPr="00F13157" w:rsidRDefault="00D65825" w:rsidP="00D65825">
            <w:r w:rsidRPr="00F13157">
              <w:t>Bos- en natuurbeheer</w:t>
            </w:r>
          </w:p>
        </w:tc>
        <w:tc>
          <w:tcPr>
            <w:tcW w:w="1656" w:type="dxa"/>
            <w:vAlign w:val="center"/>
          </w:tcPr>
          <w:p w14:paraId="2AB1CCB9" w14:textId="77777777" w:rsidR="00D65825" w:rsidRDefault="00D65825" w:rsidP="00D65825">
            <w:r>
              <w:t>Locatie Zwolle</w:t>
            </w:r>
          </w:p>
          <w:p w14:paraId="02078BD5" w14:textId="77777777" w:rsidR="00D65825" w:rsidRPr="00F13157" w:rsidRDefault="00D65825" w:rsidP="00D65825">
            <w:r>
              <w:t xml:space="preserve">Mariëlle </w:t>
            </w:r>
            <w:proofErr w:type="spellStart"/>
            <w:r>
              <w:t>Boerman</w:t>
            </w:r>
            <w:proofErr w:type="spellEnd"/>
            <w:r>
              <w:t xml:space="preserve"> / </w:t>
            </w:r>
            <w:proofErr w:type="spellStart"/>
            <w:r>
              <w:t>Jorik</w:t>
            </w:r>
            <w:proofErr w:type="spellEnd"/>
            <w:r>
              <w:t xml:space="preserve"> Thijssen</w:t>
            </w:r>
          </w:p>
        </w:tc>
        <w:tc>
          <w:tcPr>
            <w:tcW w:w="1868" w:type="dxa"/>
            <w:vAlign w:val="center"/>
          </w:tcPr>
          <w:p w14:paraId="768C2DD0" w14:textId="77777777" w:rsidR="00D65825" w:rsidRDefault="00D65825" w:rsidP="00D65825">
            <w:r w:rsidRPr="00F13157">
              <w:t>Ja, door Zwolle</w:t>
            </w:r>
          </w:p>
        </w:tc>
      </w:tr>
      <w:tr w:rsidR="00D65825" w14:paraId="4311387E" w14:textId="77777777" w:rsidTr="00D65825">
        <w:tc>
          <w:tcPr>
            <w:tcW w:w="1139" w:type="dxa"/>
          </w:tcPr>
          <w:p w14:paraId="29DDDE8A" w14:textId="77777777" w:rsidR="00D65825" w:rsidRPr="004F5B5C" w:rsidRDefault="00D65825" w:rsidP="00D65825">
            <w:pPr>
              <w:rPr>
                <w:i/>
              </w:rPr>
            </w:pPr>
          </w:p>
        </w:tc>
        <w:tc>
          <w:tcPr>
            <w:tcW w:w="1314" w:type="dxa"/>
            <w:vAlign w:val="center"/>
          </w:tcPr>
          <w:p w14:paraId="3FAF1C70" w14:textId="77777777" w:rsidR="00D65825" w:rsidRPr="004F5B5C" w:rsidRDefault="00D65825" w:rsidP="00D65825">
            <w:pPr>
              <w:spacing w:line="240" w:lineRule="exact"/>
              <w:rPr>
                <w:rFonts w:cs="Tahoma"/>
                <w:i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BE2D964" w14:textId="77777777" w:rsidR="00D65825" w:rsidRPr="00E169BD" w:rsidRDefault="00D65825" w:rsidP="00D65825">
            <w:pPr>
              <w:spacing w:line="240" w:lineRule="exact"/>
              <w:rPr>
                <w:rFonts w:cs="Tahoma"/>
                <w:i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08BAAFF7" w14:textId="77777777" w:rsidR="00D65825" w:rsidRPr="00DB7E23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Sportvisacademie</w:t>
            </w:r>
          </w:p>
        </w:tc>
        <w:tc>
          <w:tcPr>
            <w:tcW w:w="1656" w:type="dxa"/>
            <w:vAlign w:val="center"/>
          </w:tcPr>
          <w:p w14:paraId="7CFD5A03" w14:textId="77777777" w:rsidR="00D65825" w:rsidRPr="00DB7E23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 xml:space="preserve">Mariëlle </w:t>
            </w:r>
            <w:proofErr w:type="spellStart"/>
            <w:r w:rsidRPr="00DB7E23">
              <w:rPr>
                <w:rFonts w:cs="Tahoma"/>
                <w:szCs w:val="20"/>
              </w:rPr>
              <w:t>Boerman</w:t>
            </w:r>
            <w:proofErr w:type="spellEnd"/>
            <w:r w:rsidRPr="00DB7E23">
              <w:rPr>
                <w:rFonts w:cs="Tahoma"/>
                <w:szCs w:val="20"/>
              </w:rPr>
              <w:t xml:space="preserve"> / Roelof Schut</w:t>
            </w:r>
          </w:p>
        </w:tc>
        <w:tc>
          <w:tcPr>
            <w:tcW w:w="1868" w:type="dxa"/>
            <w:vAlign w:val="center"/>
          </w:tcPr>
          <w:p w14:paraId="1E7329A4" w14:textId="77777777" w:rsidR="00D65825" w:rsidRPr="00DB7E23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Ja, door Zwolle</w:t>
            </w:r>
          </w:p>
        </w:tc>
      </w:tr>
      <w:tr w:rsidR="00D65825" w14:paraId="181B3DCB" w14:textId="77777777" w:rsidTr="00D65825">
        <w:tc>
          <w:tcPr>
            <w:tcW w:w="1139" w:type="dxa"/>
          </w:tcPr>
          <w:p w14:paraId="06B1114B" w14:textId="77777777" w:rsidR="00D65825" w:rsidRDefault="00D65825" w:rsidP="00D65825"/>
        </w:tc>
        <w:tc>
          <w:tcPr>
            <w:tcW w:w="1314" w:type="dxa"/>
            <w:vAlign w:val="center"/>
          </w:tcPr>
          <w:p w14:paraId="51F123B7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AF40989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6F1E8F61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026F6870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07064F42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</w:tr>
      <w:tr w:rsidR="00D65825" w14:paraId="305CF717" w14:textId="77777777" w:rsidTr="00D65825">
        <w:tc>
          <w:tcPr>
            <w:tcW w:w="1139" w:type="dxa"/>
          </w:tcPr>
          <w:p w14:paraId="681E62A9" w14:textId="77777777" w:rsidR="00D65825" w:rsidRDefault="00D65825" w:rsidP="00D65825">
            <w:proofErr w:type="spellStart"/>
            <w:r>
              <w:t>Arianne</w:t>
            </w:r>
            <w:proofErr w:type="spellEnd"/>
          </w:p>
          <w:p w14:paraId="70BBDAC0" w14:textId="77777777" w:rsidR="00D65825" w:rsidRDefault="00D65825" w:rsidP="00D65825">
            <w:r>
              <w:t>Sanne</w:t>
            </w:r>
          </w:p>
          <w:p w14:paraId="71C3E8BD" w14:textId="77777777" w:rsidR="00D65825" w:rsidRDefault="00D65825" w:rsidP="00D65825">
            <w:r>
              <w:t>Rianne</w:t>
            </w:r>
          </w:p>
        </w:tc>
        <w:tc>
          <w:tcPr>
            <w:tcW w:w="1314" w:type="dxa"/>
            <w:vAlign w:val="center"/>
          </w:tcPr>
          <w:p w14:paraId="03C49792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Dier &amp; zorg </w:t>
            </w:r>
          </w:p>
        </w:tc>
        <w:tc>
          <w:tcPr>
            <w:tcW w:w="1294" w:type="dxa"/>
            <w:vAlign w:val="center"/>
          </w:tcPr>
          <w:p w14:paraId="27F767B9" w14:textId="7851807F" w:rsidR="00D65825" w:rsidRDefault="00656FE0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7 x 17 m </w:t>
            </w:r>
          </w:p>
        </w:tc>
        <w:tc>
          <w:tcPr>
            <w:tcW w:w="1791" w:type="dxa"/>
            <w:vAlign w:val="center"/>
          </w:tcPr>
          <w:p w14:paraId="5952FA13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Dierverzorging</w:t>
            </w:r>
          </w:p>
        </w:tc>
        <w:tc>
          <w:tcPr>
            <w:tcW w:w="1656" w:type="dxa"/>
            <w:vAlign w:val="center"/>
          </w:tcPr>
          <w:p w14:paraId="5F508AE2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Locatie Hardenberg</w:t>
            </w:r>
          </w:p>
        </w:tc>
        <w:tc>
          <w:tcPr>
            <w:tcW w:w="1868" w:type="dxa"/>
            <w:vAlign w:val="center"/>
          </w:tcPr>
          <w:p w14:paraId="2FECF418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Hardenberg</w:t>
            </w:r>
          </w:p>
        </w:tc>
      </w:tr>
      <w:tr w:rsidR="00D65825" w14:paraId="1AF24BCE" w14:textId="77777777" w:rsidTr="00D65825">
        <w:tc>
          <w:tcPr>
            <w:tcW w:w="1139" w:type="dxa"/>
          </w:tcPr>
          <w:p w14:paraId="797FF3EF" w14:textId="77777777" w:rsidR="00D65825" w:rsidRDefault="00D65825" w:rsidP="00D65825"/>
        </w:tc>
        <w:tc>
          <w:tcPr>
            <w:tcW w:w="1314" w:type="dxa"/>
            <w:vAlign w:val="center"/>
          </w:tcPr>
          <w:p w14:paraId="3CBE1C13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6447CF4E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31E8CB56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Dierenartsassistent</w:t>
            </w:r>
          </w:p>
        </w:tc>
        <w:tc>
          <w:tcPr>
            <w:tcW w:w="1656" w:type="dxa"/>
            <w:vAlign w:val="center"/>
          </w:tcPr>
          <w:p w14:paraId="4ACD8094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Locatie Hardenberg</w:t>
            </w:r>
          </w:p>
        </w:tc>
        <w:tc>
          <w:tcPr>
            <w:tcW w:w="1868" w:type="dxa"/>
            <w:vAlign w:val="center"/>
          </w:tcPr>
          <w:p w14:paraId="48CA7B8A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Hardenberg</w:t>
            </w:r>
          </w:p>
        </w:tc>
      </w:tr>
      <w:tr w:rsidR="00D65825" w14:paraId="35E9AF9A" w14:textId="77777777" w:rsidTr="00D65825">
        <w:tc>
          <w:tcPr>
            <w:tcW w:w="1139" w:type="dxa"/>
          </w:tcPr>
          <w:p w14:paraId="5C52DC2D" w14:textId="77777777" w:rsidR="00D65825" w:rsidRDefault="00D65825" w:rsidP="00D65825"/>
        </w:tc>
        <w:tc>
          <w:tcPr>
            <w:tcW w:w="1314" w:type="dxa"/>
            <w:vAlign w:val="center"/>
          </w:tcPr>
          <w:p w14:paraId="71D588FB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7F4EED6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7A7B3FB6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Zorgbedrijf</w:t>
            </w:r>
          </w:p>
        </w:tc>
        <w:tc>
          <w:tcPr>
            <w:tcW w:w="1656" w:type="dxa"/>
            <w:vAlign w:val="center"/>
          </w:tcPr>
          <w:p w14:paraId="65481D41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Locatie Hardenberg</w:t>
            </w:r>
          </w:p>
        </w:tc>
        <w:tc>
          <w:tcPr>
            <w:tcW w:w="1868" w:type="dxa"/>
            <w:vAlign w:val="center"/>
          </w:tcPr>
          <w:p w14:paraId="1A97356F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Hardenberg</w:t>
            </w:r>
          </w:p>
        </w:tc>
      </w:tr>
      <w:tr w:rsidR="00D65825" w14:paraId="246764C5" w14:textId="77777777" w:rsidTr="00D65825">
        <w:tc>
          <w:tcPr>
            <w:tcW w:w="1139" w:type="dxa"/>
          </w:tcPr>
          <w:p w14:paraId="61027D56" w14:textId="77777777" w:rsidR="00D65825" w:rsidRDefault="00D65825" w:rsidP="00D65825"/>
        </w:tc>
        <w:tc>
          <w:tcPr>
            <w:tcW w:w="1314" w:type="dxa"/>
            <w:vAlign w:val="center"/>
          </w:tcPr>
          <w:p w14:paraId="378F36A4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C3008B9" w14:textId="77777777" w:rsidR="00D65825" w:rsidRPr="007F6A7B" w:rsidRDefault="00D65825" w:rsidP="00D65825">
            <w:pPr>
              <w:spacing w:line="240" w:lineRule="exact"/>
              <w:rPr>
                <w:rFonts w:cs="Tahoma"/>
                <w:i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29CB5E33" w14:textId="77777777" w:rsidR="00D65825" w:rsidRPr="00DB7E23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Wildlife</w:t>
            </w:r>
          </w:p>
        </w:tc>
        <w:tc>
          <w:tcPr>
            <w:tcW w:w="1656" w:type="dxa"/>
            <w:vAlign w:val="center"/>
          </w:tcPr>
          <w:p w14:paraId="79E99ED2" w14:textId="77777777" w:rsidR="00D65825" w:rsidRPr="00DB7E23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Locatie Hardenberg</w:t>
            </w:r>
          </w:p>
        </w:tc>
        <w:tc>
          <w:tcPr>
            <w:tcW w:w="1868" w:type="dxa"/>
            <w:vAlign w:val="center"/>
          </w:tcPr>
          <w:p w14:paraId="127EC565" w14:textId="77777777" w:rsidR="00D65825" w:rsidRPr="00DB7E23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Ja, door Zwolle</w:t>
            </w:r>
          </w:p>
        </w:tc>
      </w:tr>
      <w:tr w:rsidR="00D65825" w14:paraId="4412B56F" w14:textId="77777777" w:rsidTr="00D65825">
        <w:tc>
          <w:tcPr>
            <w:tcW w:w="1139" w:type="dxa"/>
          </w:tcPr>
          <w:p w14:paraId="2D91B26F" w14:textId="77777777" w:rsidR="00D65825" w:rsidRPr="004F5B5C" w:rsidRDefault="00D65825" w:rsidP="00D65825"/>
        </w:tc>
        <w:tc>
          <w:tcPr>
            <w:tcW w:w="1314" w:type="dxa"/>
            <w:vAlign w:val="center"/>
          </w:tcPr>
          <w:p w14:paraId="49771022" w14:textId="77777777" w:rsidR="00D65825" w:rsidRPr="004F5B5C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77B2D0F3" w14:textId="77777777" w:rsidR="00D65825" w:rsidRPr="007F6A7B" w:rsidRDefault="00D65825" w:rsidP="00D65825">
            <w:pPr>
              <w:spacing w:line="240" w:lineRule="exact"/>
              <w:rPr>
                <w:rFonts w:cs="Tahoma"/>
                <w:i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2206E9FF" w14:textId="77777777" w:rsidR="00D65825" w:rsidRPr="00DB7E23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Trimmen</w:t>
            </w:r>
          </w:p>
        </w:tc>
        <w:tc>
          <w:tcPr>
            <w:tcW w:w="1656" w:type="dxa"/>
            <w:vAlign w:val="center"/>
          </w:tcPr>
          <w:p w14:paraId="7E4BAEE1" w14:textId="77777777" w:rsidR="00D65825" w:rsidRPr="00DB7E23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Locatie Hardenberg</w:t>
            </w:r>
          </w:p>
        </w:tc>
        <w:tc>
          <w:tcPr>
            <w:tcW w:w="1868" w:type="dxa"/>
            <w:vAlign w:val="center"/>
          </w:tcPr>
          <w:p w14:paraId="3880E660" w14:textId="77777777" w:rsidR="00D65825" w:rsidRPr="00DB7E23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Ja, door Zwolle</w:t>
            </w:r>
          </w:p>
        </w:tc>
      </w:tr>
      <w:tr w:rsidR="00D65825" w14:paraId="3476BAEF" w14:textId="77777777" w:rsidTr="00D65825">
        <w:tc>
          <w:tcPr>
            <w:tcW w:w="1139" w:type="dxa"/>
          </w:tcPr>
          <w:p w14:paraId="1CC744E2" w14:textId="77777777" w:rsidR="00D65825" w:rsidRDefault="00D65825" w:rsidP="00D65825">
            <w:r>
              <w:t>Jeroen</w:t>
            </w:r>
          </w:p>
          <w:p w14:paraId="23AA589C" w14:textId="59CC2A64" w:rsidR="00D65825" w:rsidRDefault="00656FE0" w:rsidP="00D65825">
            <w:r>
              <w:t>Remco</w:t>
            </w:r>
          </w:p>
        </w:tc>
        <w:tc>
          <w:tcPr>
            <w:tcW w:w="1314" w:type="dxa"/>
            <w:vAlign w:val="center"/>
          </w:tcPr>
          <w:p w14:paraId="59162F96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Paard</w:t>
            </w:r>
          </w:p>
        </w:tc>
        <w:tc>
          <w:tcPr>
            <w:tcW w:w="1294" w:type="dxa"/>
            <w:vAlign w:val="center"/>
          </w:tcPr>
          <w:p w14:paraId="432C824E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Zie Dier &amp; zorg</w:t>
            </w:r>
          </w:p>
        </w:tc>
        <w:tc>
          <w:tcPr>
            <w:tcW w:w="1791" w:type="dxa"/>
            <w:vAlign w:val="center"/>
          </w:tcPr>
          <w:p w14:paraId="1D8FCAFF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Paardenhouderij</w:t>
            </w:r>
            <w:proofErr w:type="spellEnd"/>
            <w:r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14:paraId="306B5841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Mariëlle </w:t>
            </w:r>
            <w:proofErr w:type="spellStart"/>
            <w:r>
              <w:rPr>
                <w:rFonts w:cs="Tahoma"/>
                <w:szCs w:val="20"/>
              </w:rPr>
              <w:t>Boerman</w:t>
            </w:r>
            <w:proofErr w:type="spellEnd"/>
            <w:r>
              <w:rPr>
                <w:rFonts w:cs="Tahoma"/>
                <w:szCs w:val="20"/>
              </w:rPr>
              <w:t xml:space="preserve"> / Jennifer Wessels Boer</w:t>
            </w:r>
          </w:p>
        </w:tc>
        <w:tc>
          <w:tcPr>
            <w:tcW w:w="1868" w:type="dxa"/>
            <w:vAlign w:val="center"/>
          </w:tcPr>
          <w:p w14:paraId="21257142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Zwolle</w:t>
            </w:r>
          </w:p>
        </w:tc>
      </w:tr>
      <w:tr w:rsidR="00D65825" w14:paraId="08CA1BDB" w14:textId="77777777" w:rsidTr="00D65825">
        <w:tc>
          <w:tcPr>
            <w:tcW w:w="1139" w:type="dxa"/>
          </w:tcPr>
          <w:p w14:paraId="49EE2104" w14:textId="77777777" w:rsidR="00D65825" w:rsidRDefault="00D65825" w:rsidP="00D65825"/>
        </w:tc>
        <w:tc>
          <w:tcPr>
            <w:tcW w:w="1314" w:type="dxa"/>
            <w:vAlign w:val="center"/>
          </w:tcPr>
          <w:p w14:paraId="4F756726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66030EB2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1E57A01A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Paardensport</w:t>
            </w:r>
          </w:p>
        </w:tc>
        <w:tc>
          <w:tcPr>
            <w:tcW w:w="1656" w:type="dxa"/>
            <w:vAlign w:val="center"/>
          </w:tcPr>
          <w:p w14:paraId="22A5CC54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Mariëlle </w:t>
            </w:r>
            <w:proofErr w:type="spellStart"/>
            <w:r>
              <w:rPr>
                <w:rFonts w:cs="Tahoma"/>
                <w:szCs w:val="20"/>
              </w:rPr>
              <w:t>Boerman</w:t>
            </w:r>
            <w:proofErr w:type="spellEnd"/>
            <w:r>
              <w:rPr>
                <w:rFonts w:cs="Tahoma"/>
                <w:szCs w:val="20"/>
              </w:rPr>
              <w:t xml:space="preserve"> / Jennifer Wessels Boer</w:t>
            </w:r>
          </w:p>
        </w:tc>
        <w:tc>
          <w:tcPr>
            <w:tcW w:w="1868" w:type="dxa"/>
            <w:vAlign w:val="center"/>
          </w:tcPr>
          <w:p w14:paraId="4D9C85E9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Zwolle</w:t>
            </w:r>
          </w:p>
        </w:tc>
      </w:tr>
      <w:tr w:rsidR="00D65825" w14:paraId="7A5DBB74" w14:textId="77777777" w:rsidTr="00D65825">
        <w:tc>
          <w:tcPr>
            <w:tcW w:w="1139" w:type="dxa"/>
          </w:tcPr>
          <w:p w14:paraId="4C9B5CBA" w14:textId="77777777" w:rsidR="00D65825" w:rsidRDefault="00D65825" w:rsidP="00D65825"/>
        </w:tc>
        <w:tc>
          <w:tcPr>
            <w:tcW w:w="1314" w:type="dxa"/>
            <w:vAlign w:val="center"/>
          </w:tcPr>
          <w:p w14:paraId="7F411FF0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0732843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5CDC3F5F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Hoefsmid</w:t>
            </w:r>
          </w:p>
        </w:tc>
        <w:tc>
          <w:tcPr>
            <w:tcW w:w="1656" w:type="dxa"/>
            <w:vAlign w:val="center"/>
          </w:tcPr>
          <w:p w14:paraId="0877FFB9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Mariëlle </w:t>
            </w:r>
            <w:proofErr w:type="spellStart"/>
            <w:r>
              <w:rPr>
                <w:rFonts w:cs="Tahoma"/>
                <w:szCs w:val="20"/>
              </w:rPr>
              <w:t>Boerman</w:t>
            </w:r>
            <w:proofErr w:type="spellEnd"/>
            <w:r>
              <w:rPr>
                <w:rFonts w:cs="Tahoma"/>
                <w:szCs w:val="20"/>
              </w:rPr>
              <w:t xml:space="preserve"> / Jennifer Wessels Boer</w:t>
            </w:r>
          </w:p>
        </w:tc>
        <w:tc>
          <w:tcPr>
            <w:tcW w:w="1868" w:type="dxa"/>
            <w:vAlign w:val="center"/>
          </w:tcPr>
          <w:p w14:paraId="7E9A23D6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Zwolle</w:t>
            </w:r>
          </w:p>
        </w:tc>
      </w:tr>
      <w:tr w:rsidR="00D65825" w14:paraId="1BED70FF" w14:textId="77777777" w:rsidTr="00D65825">
        <w:tc>
          <w:tcPr>
            <w:tcW w:w="1139" w:type="dxa"/>
          </w:tcPr>
          <w:p w14:paraId="78ED54F0" w14:textId="27AAA226" w:rsidR="00D65825" w:rsidRDefault="00656FE0" w:rsidP="00D65825">
            <w:r>
              <w:t>Gerben</w:t>
            </w:r>
          </w:p>
          <w:p w14:paraId="43E06882" w14:textId="77777777" w:rsidR="00D65825" w:rsidRDefault="00D65825" w:rsidP="00D65825">
            <w:r>
              <w:t>Roy Rick</w:t>
            </w:r>
          </w:p>
        </w:tc>
        <w:tc>
          <w:tcPr>
            <w:tcW w:w="1314" w:type="dxa"/>
            <w:vAlign w:val="center"/>
          </w:tcPr>
          <w:p w14:paraId="13161DAB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Veehouderij</w:t>
            </w:r>
          </w:p>
        </w:tc>
        <w:tc>
          <w:tcPr>
            <w:tcW w:w="1294" w:type="dxa"/>
            <w:vAlign w:val="center"/>
          </w:tcPr>
          <w:p w14:paraId="527CE5D0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 x 8 m</w:t>
            </w:r>
          </w:p>
        </w:tc>
        <w:tc>
          <w:tcPr>
            <w:tcW w:w="1791" w:type="dxa"/>
            <w:vAlign w:val="center"/>
          </w:tcPr>
          <w:p w14:paraId="1C893B59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Veehouderij </w:t>
            </w:r>
          </w:p>
        </w:tc>
        <w:tc>
          <w:tcPr>
            <w:tcW w:w="1656" w:type="dxa"/>
            <w:vAlign w:val="center"/>
          </w:tcPr>
          <w:p w14:paraId="57B6968E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Locatie Hardenberg</w:t>
            </w:r>
          </w:p>
        </w:tc>
        <w:tc>
          <w:tcPr>
            <w:tcW w:w="1868" w:type="dxa"/>
            <w:vAlign w:val="center"/>
          </w:tcPr>
          <w:p w14:paraId="12BA9B88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Hardenberg</w:t>
            </w:r>
          </w:p>
        </w:tc>
      </w:tr>
      <w:tr w:rsidR="00D65825" w14:paraId="58F3527D" w14:textId="77777777" w:rsidTr="00D65825">
        <w:tc>
          <w:tcPr>
            <w:tcW w:w="1139" w:type="dxa"/>
          </w:tcPr>
          <w:p w14:paraId="7F14B023" w14:textId="77777777" w:rsidR="00D65825" w:rsidRDefault="00D65825" w:rsidP="00D65825"/>
        </w:tc>
        <w:tc>
          <w:tcPr>
            <w:tcW w:w="1314" w:type="dxa"/>
            <w:vAlign w:val="center"/>
          </w:tcPr>
          <w:p w14:paraId="57B6362F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4499281" w14:textId="77777777" w:rsidR="00D65825" w:rsidRPr="00EF056B" w:rsidRDefault="00D65825" w:rsidP="00D65825">
            <w:pPr>
              <w:spacing w:line="240" w:lineRule="exact"/>
              <w:rPr>
                <w:rFonts w:cs="Tahoma"/>
                <w:i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158601C8" w14:textId="77777777" w:rsidR="00D65825" w:rsidRPr="00EF056B" w:rsidRDefault="00D65825" w:rsidP="00D65825">
            <w:pPr>
              <w:spacing w:line="240" w:lineRule="exact"/>
              <w:rPr>
                <w:rFonts w:cs="Tahoma"/>
                <w:i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50FF21DC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66C2C458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</w:tr>
      <w:tr w:rsidR="00D65825" w14:paraId="3AFA47DB" w14:textId="77777777" w:rsidTr="00D65825">
        <w:tc>
          <w:tcPr>
            <w:tcW w:w="1139" w:type="dxa"/>
          </w:tcPr>
          <w:p w14:paraId="09B05C2E" w14:textId="2C42B1B2" w:rsidR="00D65825" w:rsidRDefault="00656FE0" w:rsidP="00D65825">
            <w:r>
              <w:t>Jelle</w:t>
            </w:r>
          </w:p>
          <w:p w14:paraId="4DCD1139" w14:textId="77777777" w:rsidR="00D65825" w:rsidRDefault="00D65825" w:rsidP="00D65825">
            <w:r>
              <w:t>Jelmer</w:t>
            </w:r>
          </w:p>
          <w:p w14:paraId="4F1AA09B" w14:textId="77777777" w:rsidR="00D65825" w:rsidRDefault="00D65825" w:rsidP="00D65825">
            <w:r>
              <w:t>Werner</w:t>
            </w:r>
          </w:p>
        </w:tc>
        <w:tc>
          <w:tcPr>
            <w:tcW w:w="1314" w:type="dxa"/>
            <w:vAlign w:val="center"/>
          </w:tcPr>
          <w:p w14:paraId="4B903F89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Loonwerk, techniek &amp; plant</w:t>
            </w:r>
          </w:p>
        </w:tc>
        <w:tc>
          <w:tcPr>
            <w:tcW w:w="1294" w:type="dxa"/>
            <w:vAlign w:val="center"/>
          </w:tcPr>
          <w:p w14:paraId="77E253D1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 x 10 m</w:t>
            </w:r>
          </w:p>
        </w:tc>
        <w:tc>
          <w:tcPr>
            <w:tcW w:w="1791" w:type="dxa"/>
            <w:vAlign w:val="center"/>
          </w:tcPr>
          <w:p w14:paraId="40B66C17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Groen, grond en infra</w:t>
            </w:r>
          </w:p>
        </w:tc>
        <w:tc>
          <w:tcPr>
            <w:tcW w:w="1656" w:type="dxa"/>
            <w:vAlign w:val="center"/>
          </w:tcPr>
          <w:p w14:paraId="315D8F3D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Locatie Hardenberg</w:t>
            </w:r>
          </w:p>
        </w:tc>
        <w:tc>
          <w:tcPr>
            <w:tcW w:w="1868" w:type="dxa"/>
            <w:vAlign w:val="center"/>
          </w:tcPr>
          <w:p w14:paraId="6D4CEBAD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Hardenberg</w:t>
            </w:r>
          </w:p>
        </w:tc>
      </w:tr>
      <w:tr w:rsidR="00D65825" w14:paraId="2FE7B896" w14:textId="77777777" w:rsidTr="00D65825">
        <w:tc>
          <w:tcPr>
            <w:tcW w:w="1139" w:type="dxa"/>
          </w:tcPr>
          <w:p w14:paraId="2EA367B7" w14:textId="77777777" w:rsidR="00D65825" w:rsidRDefault="00D65825" w:rsidP="00D65825"/>
        </w:tc>
        <w:tc>
          <w:tcPr>
            <w:tcW w:w="1314" w:type="dxa"/>
            <w:vAlign w:val="center"/>
          </w:tcPr>
          <w:p w14:paraId="4DCE9213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8C6BE65" w14:textId="77777777" w:rsidR="00D65825" w:rsidRPr="007F6A7B" w:rsidRDefault="00D65825" w:rsidP="00D65825">
            <w:pPr>
              <w:spacing w:line="240" w:lineRule="exact"/>
              <w:rPr>
                <w:rFonts w:cs="Tahoma"/>
                <w:i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4B82D3DA" w14:textId="77777777" w:rsidR="00D65825" w:rsidRPr="00D47C34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 w:rsidRPr="00D47C34">
              <w:rPr>
                <w:rFonts w:cs="Tahoma"/>
                <w:szCs w:val="20"/>
              </w:rPr>
              <w:t>Plant en techniek</w:t>
            </w:r>
          </w:p>
        </w:tc>
        <w:tc>
          <w:tcPr>
            <w:tcW w:w="1656" w:type="dxa"/>
            <w:vAlign w:val="center"/>
          </w:tcPr>
          <w:p w14:paraId="75061DA5" w14:textId="77777777" w:rsidR="00D65825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 w:rsidRPr="00D47C34">
              <w:rPr>
                <w:rFonts w:cs="Tahoma"/>
                <w:szCs w:val="20"/>
              </w:rPr>
              <w:t>Onder voorbehoud of daadwerkelijk Plant ook een deel van de workshop verzorgd</w:t>
            </w:r>
          </w:p>
          <w:p w14:paraId="06AC3FC7" w14:textId="77777777" w:rsidR="00D65825" w:rsidRPr="00D47C34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Mariëlle </w:t>
            </w:r>
            <w:proofErr w:type="spellStart"/>
            <w:r>
              <w:rPr>
                <w:rFonts w:cs="Tahoma"/>
                <w:szCs w:val="20"/>
              </w:rPr>
              <w:t>Boerman</w:t>
            </w:r>
            <w:proofErr w:type="spellEnd"/>
            <w:r>
              <w:rPr>
                <w:rFonts w:cs="Tahoma"/>
                <w:szCs w:val="20"/>
              </w:rPr>
              <w:t xml:space="preserve"> / Piet Segers</w:t>
            </w:r>
          </w:p>
        </w:tc>
        <w:tc>
          <w:tcPr>
            <w:tcW w:w="1868" w:type="dxa"/>
            <w:vAlign w:val="center"/>
          </w:tcPr>
          <w:p w14:paraId="19175A16" w14:textId="77777777" w:rsidR="00D65825" w:rsidRPr="00D47C34" w:rsidRDefault="00D65825" w:rsidP="00D65825">
            <w:pPr>
              <w:spacing w:line="240" w:lineRule="exact"/>
              <w:rPr>
                <w:rFonts w:cs="Tahoma"/>
                <w:szCs w:val="20"/>
              </w:rPr>
            </w:pPr>
            <w:r w:rsidRPr="00D47C34">
              <w:rPr>
                <w:rFonts w:cs="Tahoma"/>
                <w:szCs w:val="20"/>
              </w:rPr>
              <w:t>Ja, door Zwolle</w:t>
            </w:r>
          </w:p>
        </w:tc>
      </w:tr>
    </w:tbl>
    <w:p w14:paraId="67A12DFA" w14:textId="77777777" w:rsidR="000153EA" w:rsidRDefault="000153EA">
      <w:bookmarkStart w:id="0" w:name="_GoBack"/>
      <w:bookmarkEnd w:id="0"/>
    </w:p>
    <w:sectPr w:rsidR="0001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B7"/>
    <w:rsid w:val="000153EA"/>
    <w:rsid w:val="002021B7"/>
    <w:rsid w:val="00656FE0"/>
    <w:rsid w:val="00D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3573"/>
  <w15:chartTrackingRefBased/>
  <w15:docId w15:val="{0CB0D2A1-F3AA-4177-9CCD-8782ABBF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1B7"/>
    <w:pPr>
      <w:spacing w:line="240" w:lineRule="auto"/>
    </w:pPr>
    <w:rPr>
      <w:rFonts w:eastAsia="Times New Roman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021B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2021B7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82FAB-90C4-450B-9740-61B0C3D509E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4C131E-A431-4E90-8026-3CBFEFC07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21A3C-83C3-4C45-9D7B-ED931339A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99B9741B</Template>
  <TotalTime>1</TotalTime>
  <Pages>2</Pages>
  <Words>231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Kwant</dc:creator>
  <cp:keywords/>
  <dc:description/>
  <cp:lastModifiedBy>Hannie Kwant</cp:lastModifiedBy>
  <cp:revision>2</cp:revision>
  <dcterms:created xsi:type="dcterms:W3CDTF">2015-09-10T11:34:00Z</dcterms:created>
  <dcterms:modified xsi:type="dcterms:W3CDTF">2015-09-10T11:34:00Z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  <property fmtid="{D5CDD505-2E9C-101B-9397-08002B2CF9AE}" pid="3" name="IsMyDocuments">
    <vt:bool>true</vt:bool>
  </property>
</Properties>
</file>